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9AB4" w14:textId="77777777" w:rsidR="00EE2120" w:rsidRDefault="00EE2120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3037AEE7" w14:textId="77777777" w:rsidR="00EE2120" w:rsidRDefault="00EE2120" w:rsidP="00EE2120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633DA0A5" w14:textId="77777777" w:rsidR="00EE2120" w:rsidRDefault="00EE2120" w:rsidP="00EE2120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4E48B3C8" w14:textId="77777777" w:rsidR="006F108D" w:rsidRPr="006F108D" w:rsidRDefault="006F108D" w:rsidP="00EE2120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D45B64E20F674F918BC9479723543A8E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9277CB">
        <w:rPr>
          <w:rFonts w:cstheme="minorHAnsi" w:hint="cs"/>
          <w:sz w:val="32"/>
          <w:szCs w:val="32"/>
          <w:rtl/>
        </w:rPr>
        <w:t xml:space="preserve"> </w:t>
      </w:r>
      <w:r w:rsidR="006238DE">
        <w:rPr>
          <w:rFonts w:cstheme="minorHAnsi" w:hint="cs"/>
          <w:sz w:val="32"/>
          <w:szCs w:val="32"/>
          <w:rtl/>
        </w:rPr>
        <w:t>عناوين البحوث المقررة على طلاب البكالوريوس،</w:t>
      </w:r>
      <w:r w:rsidR="009277CB">
        <w:rPr>
          <w:rFonts w:cstheme="minorHAnsi" w:hint="cs"/>
          <w:sz w:val="32"/>
          <w:szCs w:val="32"/>
          <w:rtl/>
        </w:rPr>
        <w:t xml:space="preserve"> للفصل 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"/>
          <w:id w:val="818147680"/>
          <w:placeholder>
            <w:docPart w:val="AFB2C44F900B4BDA88649C1DC3B4E095"/>
          </w:placeholder>
          <w:showingPlcHdr/>
          <w15:color w:val="3366FF"/>
          <w:text/>
        </w:sdtPr>
        <w:sdtEndPr/>
        <w:sdtContent>
          <w:r w:rsidR="00F904BB" w:rsidRPr="003F0B0D">
            <w:rPr>
              <w:rStyle w:val="a5"/>
              <w:rtl/>
            </w:rPr>
            <w:t>انقر أو اضغط هنا لإدخال نص</w:t>
          </w:r>
          <w:r w:rsidR="00F904BB" w:rsidRPr="003F0B0D">
            <w:rPr>
              <w:rStyle w:val="a5"/>
            </w:rPr>
            <w:t>.</w:t>
          </w:r>
        </w:sdtContent>
      </w:sdt>
      <w:r w:rsidR="00F904BB">
        <w:rPr>
          <w:rFonts w:cstheme="minorHAnsi" w:hint="cs"/>
          <w:sz w:val="32"/>
          <w:szCs w:val="32"/>
          <w:rtl/>
        </w:rPr>
        <w:t xml:space="preserve">، </w:t>
      </w:r>
      <w:r w:rsidR="009277CB">
        <w:rPr>
          <w:rFonts w:cstheme="minorHAnsi" w:hint="cs"/>
          <w:sz w:val="32"/>
          <w:szCs w:val="32"/>
          <w:rtl/>
        </w:rPr>
        <w:t xml:space="preserve">من العام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-1627855909"/>
          <w:placeholder>
            <w:docPart w:val="6DA3F3BED07F44D9960AACD4FCC65313"/>
          </w:placeholder>
          <w:showingPlcHdr/>
          <w15:color w:val="3366FF"/>
          <w:text/>
        </w:sdtPr>
        <w:sdtEndPr/>
        <w:sdtContent>
          <w:r w:rsidR="009277CB" w:rsidRPr="003F0B0D">
            <w:rPr>
              <w:rStyle w:val="a5"/>
              <w:rtl/>
            </w:rPr>
            <w:t>انقر أو اضغط هنا لإدخال نص</w:t>
          </w:r>
          <w:r w:rsidR="009277CB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.</w:t>
      </w:r>
    </w:p>
    <w:p w14:paraId="5625D154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03DC5CE9" w14:textId="77777777" w:rsidR="006F108D" w:rsidRPr="00BC34AC" w:rsidRDefault="00BC34AC" w:rsidP="00F16F87">
      <w:pPr>
        <w:bidi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F904BB">
        <w:rPr>
          <w:rFonts w:cstheme="minorHAnsi" w:hint="cs"/>
          <w:sz w:val="32"/>
          <w:szCs w:val="32"/>
          <w:rtl/>
        </w:rPr>
        <w:t>ناقش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6238DE">
        <w:rPr>
          <w:rFonts w:cstheme="minorHAnsi" w:hint="cs"/>
          <w:sz w:val="32"/>
          <w:szCs w:val="32"/>
          <w:rtl/>
        </w:rPr>
        <w:t xml:space="preserve">عناوين البحوث المقررة على طلاب البكالوريوس، للفصل 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"/>
          <w:id w:val="-1607729180"/>
          <w:placeholder>
            <w:docPart w:val="B87128948FCF4E4991D874F62B746631"/>
          </w:placeholder>
          <w:showingPlcHdr/>
          <w15:color w:val="3366FF"/>
          <w:text/>
        </w:sdtPr>
        <w:sdtEndPr/>
        <w:sdtContent>
          <w:r w:rsidR="006238DE" w:rsidRPr="003F0B0D">
            <w:rPr>
              <w:rStyle w:val="a5"/>
              <w:rtl/>
            </w:rPr>
            <w:t>انقر أو اضغط هنا لإدخال نص</w:t>
          </w:r>
          <w:r w:rsidR="006238DE" w:rsidRPr="003F0B0D">
            <w:rPr>
              <w:rStyle w:val="a5"/>
            </w:rPr>
            <w:t>.</w:t>
          </w:r>
        </w:sdtContent>
      </w:sdt>
      <w:r w:rsidR="006238DE">
        <w:rPr>
          <w:rFonts w:cstheme="minorHAnsi" w:hint="cs"/>
          <w:sz w:val="32"/>
          <w:szCs w:val="32"/>
          <w:rtl/>
        </w:rPr>
        <w:t xml:space="preserve">، من العام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932699656"/>
          <w:placeholder>
            <w:docPart w:val="F2705BE5A83A489BB8AEC9F71C3B2624"/>
          </w:placeholder>
          <w:showingPlcHdr/>
          <w15:color w:val="3366FF"/>
          <w:text/>
        </w:sdtPr>
        <w:sdtEndPr/>
        <w:sdtContent>
          <w:r w:rsidR="006238DE" w:rsidRPr="003F0B0D">
            <w:rPr>
              <w:rStyle w:val="a5"/>
              <w:rtl/>
            </w:rPr>
            <w:t>انقر أو اضغط هنا لإدخال نص</w:t>
          </w:r>
          <w:r w:rsidR="006238DE" w:rsidRPr="003F0B0D">
            <w:rPr>
              <w:rStyle w:val="a5"/>
            </w:rPr>
            <w:t>.</w:t>
          </w:r>
        </w:sdtContent>
      </w:sdt>
      <w:r w:rsidR="006238DE">
        <w:rPr>
          <w:rFonts w:cstheme="minorHAnsi" w:hint="cs"/>
          <w:sz w:val="32"/>
          <w:szCs w:val="32"/>
          <w:rtl/>
        </w:rPr>
        <w:t>.</w:t>
      </w:r>
      <w:r w:rsidR="009277CB">
        <w:rPr>
          <w:rFonts w:cstheme="minorHAnsi" w:hint="cs"/>
          <w:sz w:val="32"/>
          <w:szCs w:val="32"/>
          <w:rtl/>
        </w:rPr>
        <w:t xml:space="preserve"> </w:t>
      </w:r>
      <w:r w:rsidR="00694335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37E4FE82" w14:textId="77777777" w:rsidR="006F108D" w:rsidRPr="00EE2120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16"/>
          <w:szCs w:val="16"/>
        </w:rPr>
      </w:pPr>
    </w:p>
    <w:p w14:paraId="67048CFA" w14:textId="77777777" w:rsidR="009277CB" w:rsidRDefault="006F108D" w:rsidP="009277CB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CE44E65EF25040DF88C43870634E805D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2E8F8F6066EB44BABECA24D6487ED32E"/>
          </w:placeholder>
          <w:showingPlcHdr/>
          <w15:color w:val="3366FF"/>
          <w:dropDownList>
            <w:listItem w:value="اختيار عنصر."/>
            <w:listItem w:displayText="الموافقة" w:value="الموافقة"/>
            <w:listItem w:displayText="عدم الموافقة " w:value="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6238DE">
        <w:rPr>
          <w:rFonts w:cstheme="minorHAnsi" w:hint="cs"/>
          <w:sz w:val="32"/>
          <w:szCs w:val="32"/>
          <w:rtl/>
        </w:rPr>
        <w:t xml:space="preserve">عناوين البحوث المقررة على طلاب البكالوريوس، للفصل 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"/>
          <w:id w:val="1683314618"/>
          <w:placeholder>
            <w:docPart w:val="1CDA113C521B4E8C9FE589D53F8031ED"/>
          </w:placeholder>
          <w:showingPlcHdr/>
          <w15:color w:val="3366FF"/>
          <w:text/>
        </w:sdtPr>
        <w:sdtEndPr/>
        <w:sdtContent>
          <w:r w:rsidR="006238DE" w:rsidRPr="003F0B0D">
            <w:rPr>
              <w:rStyle w:val="a5"/>
              <w:rtl/>
            </w:rPr>
            <w:t>انقر أو اضغط هنا لإدخال نص</w:t>
          </w:r>
          <w:r w:rsidR="006238DE" w:rsidRPr="003F0B0D">
            <w:rPr>
              <w:rStyle w:val="a5"/>
            </w:rPr>
            <w:t>.</w:t>
          </w:r>
        </w:sdtContent>
      </w:sdt>
      <w:r w:rsidR="006238DE">
        <w:rPr>
          <w:rFonts w:cstheme="minorHAnsi" w:hint="cs"/>
          <w:sz w:val="32"/>
          <w:szCs w:val="32"/>
          <w:rtl/>
        </w:rPr>
        <w:t xml:space="preserve">، من العام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-1000648649"/>
          <w:placeholder>
            <w:docPart w:val="399EDD67FBDD48EC9A4BBCECCEFB563C"/>
          </w:placeholder>
          <w:showingPlcHdr/>
          <w15:color w:val="3366FF"/>
          <w:text/>
        </w:sdtPr>
        <w:sdtEndPr/>
        <w:sdtContent>
          <w:r w:rsidR="006238DE" w:rsidRPr="003F0B0D">
            <w:rPr>
              <w:rStyle w:val="a5"/>
              <w:rtl/>
            </w:rPr>
            <w:t>انقر أو اضغط هنا لإدخال نص</w:t>
          </w:r>
          <w:r w:rsidR="006238DE" w:rsidRPr="003F0B0D">
            <w:rPr>
              <w:rStyle w:val="a5"/>
            </w:rPr>
            <w:t>.</w:t>
          </w:r>
        </w:sdtContent>
      </w:sdt>
      <w:r w:rsidR="006238DE">
        <w:rPr>
          <w:rFonts w:cstheme="minorHAnsi" w:hint="cs"/>
          <w:sz w:val="32"/>
          <w:szCs w:val="32"/>
          <w:rtl/>
        </w:rPr>
        <w:t xml:space="preserve">. </w:t>
      </w:r>
      <w:r w:rsidR="009277CB">
        <w:rPr>
          <w:rFonts w:cstheme="minorHAnsi" w:hint="cs"/>
          <w:sz w:val="32"/>
          <w:szCs w:val="32"/>
          <w:rtl/>
        </w:rPr>
        <w:t>، وفق ال</w:t>
      </w:r>
      <w:r w:rsidR="0089006F">
        <w:rPr>
          <w:rFonts w:cstheme="minorHAnsi" w:hint="cs"/>
          <w:sz w:val="32"/>
          <w:szCs w:val="32"/>
          <w:rtl/>
        </w:rPr>
        <w:t>بيان التالي:</w:t>
      </w:r>
    </w:p>
    <w:sdt>
      <w:sdtPr>
        <w:rPr>
          <w:rFonts w:cstheme="minorHAnsi"/>
          <w:sz w:val="32"/>
          <w:szCs w:val="32"/>
          <w:rtl/>
        </w:rPr>
        <w:alias w:val="أضف الجدول هنا "/>
        <w:tag w:val="أضف الجدول هنا "/>
        <w:id w:val="-466818838"/>
        <w:placeholder>
          <w:docPart w:val="900F06941DDE4F55A37F546DA628C662"/>
        </w:placeholder>
        <w:showingPlcHdr/>
        <w:text/>
      </w:sdtPr>
      <w:sdtEndPr/>
      <w:sdtContent>
        <w:p w14:paraId="34A14529" w14:textId="77777777" w:rsidR="0089006F" w:rsidRDefault="0089006F" w:rsidP="0089006F">
          <w:pPr>
            <w:bidi/>
            <w:jc w:val="both"/>
            <w:rPr>
              <w:rFonts w:cstheme="minorHAnsi"/>
              <w:sz w:val="32"/>
              <w:szCs w:val="32"/>
              <w:rtl/>
            </w:rPr>
          </w:pPr>
          <w:r w:rsidRPr="00562056">
            <w:rPr>
              <w:rStyle w:val="a5"/>
              <w:rtl/>
            </w:rPr>
            <w:t>انقر أو اضغط هنا لإدخال نص</w:t>
          </w:r>
          <w:r w:rsidRPr="00562056">
            <w:rPr>
              <w:rStyle w:val="a5"/>
            </w:rPr>
            <w:t>.</w:t>
          </w:r>
        </w:p>
      </w:sdtContent>
    </w:sdt>
    <w:p w14:paraId="29E716C7" w14:textId="77777777" w:rsidR="006F108D" w:rsidRPr="006F108D" w:rsidRDefault="006F108D" w:rsidP="009277CB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F904BB">
        <w:rPr>
          <w:rFonts w:cstheme="minorHAnsi" w:hint="cs"/>
          <w:sz w:val="32"/>
          <w:szCs w:val="32"/>
          <w:rtl/>
        </w:rPr>
        <w:t xml:space="preserve"> ا</w:t>
      </w:r>
      <w:r w:rsidR="00D96D3A">
        <w:rPr>
          <w:rFonts w:cstheme="minorHAnsi" w:hint="cs"/>
          <w:sz w:val="32"/>
          <w:szCs w:val="32"/>
          <w:rtl/>
        </w:rPr>
        <w:t>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F904BB">
        <w:rPr>
          <w:rFonts w:cstheme="minorHAnsi" w:hint="cs"/>
          <w:sz w:val="32"/>
          <w:szCs w:val="32"/>
          <w:rtl/>
        </w:rPr>
        <w:t>43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</w:t>
      </w:r>
      <w:r w:rsidR="00F904BB">
        <w:rPr>
          <w:rFonts w:cstheme="minorHAnsi" w:hint="cs"/>
          <w:sz w:val="32"/>
          <w:szCs w:val="32"/>
          <w:rtl/>
        </w:rPr>
        <w:t xml:space="preserve"> نظام مجلس التعليم العالي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2161A4D0" w14:textId="77777777" w:rsidR="006F108D" w:rsidRPr="006F108D" w:rsidRDefault="00807B55" w:rsidP="00A14848">
      <w:pPr>
        <w:pStyle w:val="10"/>
        <w:spacing w:line="276" w:lineRule="auto"/>
        <w:ind w:left="-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وإحالة القرار إلى مشرف </w:t>
      </w:r>
      <w:r w:rsidR="0089006F">
        <w:rPr>
          <w:rFonts w:asciiTheme="minorHAnsi" w:hAnsiTheme="minorHAnsi" w:cstheme="minorHAnsi" w:hint="cs"/>
          <w:sz w:val="32"/>
          <w:szCs w:val="32"/>
          <w:rtl/>
        </w:rPr>
        <w:t>الشؤون التعليمية</w:t>
      </w:r>
      <w:r>
        <w:rPr>
          <w:rFonts w:asciiTheme="minorHAnsi" w:hAnsiTheme="minorHAnsi" w:cstheme="minorHAnsi" w:hint="cs"/>
          <w:sz w:val="32"/>
          <w:szCs w:val="32"/>
          <w:rtl/>
        </w:rPr>
        <w:t xml:space="preserve">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39FC9535" w14:textId="77777777" w:rsidR="002F7373" w:rsidRPr="00571CE8" w:rsidRDefault="002F7373" w:rsidP="00DD06E0">
      <w:pPr>
        <w:bidi/>
        <w:rPr>
          <w:rtl/>
        </w:rPr>
      </w:pPr>
    </w:p>
    <w:p w14:paraId="29F4DD55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4353D" w14:textId="77777777" w:rsidR="00EE2120" w:rsidRDefault="00EE2120" w:rsidP="00B26B78">
      <w:pPr>
        <w:spacing w:after="0" w:line="240" w:lineRule="auto"/>
      </w:pPr>
      <w:r>
        <w:separator/>
      </w:r>
    </w:p>
  </w:endnote>
  <w:endnote w:type="continuationSeparator" w:id="0">
    <w:p w14:paraId="2BCA6C23" w14:textId="77777777" w:rsidR="00EE2120" w:rsidRDefault="00EE2120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EAB7" w14:textId="77777777" w:rsidR="00EE2120" w:rsidRDefault="00EE2120" w:rsidP="00B26B78">
      <w:pPr>
        <w:spacing w:after="0" w:line="240" w:lineRule="auto"/>
      </w:pPr>
      <w:r>
        <w:separator/>
      </w:r>
    </w:p>
  </w:footnote>
  <w:footnote w:type="continuationSeparator" w:id="0">
    <w:p w14:paraId="37FF6F07" w14:textId="77777777" w:rsidR="00EE2120" w:rsidRDefault="00EE2120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23FD" w14:textId="77777777" w:rsidR="00B26B78" w:rsidRDefault="00B26B78">
    <w:pPr>
      <w:pStyle w:val="a3"/>
    </w:pPr>
  </w:p>
  <w:p w14:paraId="2823440E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0"/>
    <w:rsid w:val="00002C5F"/>
    <w:rsid w:val="00017BD4"/>
    <w:rsid w:val="000260A9"/>
    <w:rsid w:val="000464B9"/>
    <w:rsid w:val="000620BF"/>
    <w:rsid w:val="000821F7"/>
    <w:rsid w:val="000C1147"/>
    <w:rsid w:val="000C6956"/>
    <w:rsid w:val="00160FF3"/>
    <w:rsid w:val="001669CE"/>
    <w:rsid w:val="00193026"/>
    <w:rsid w:val="001D4427"/>
    <w:rsid w:val="001E03EC"/>
    <w:rsid w:val="001E2EA1"/>
    <w:rsid w:val="00221FA5"/>
    <w:rsid w:val="00232A1E"/>
    <w:rsid w:val="0024071E"/>
    <w:rsid w:val="002678B7"/>
    <w:rsid w:val="0028584C"/>
    <w:rsid w:val="002A7927"/>
    <w:rsid w:val="002D5869"/>
    <w:rsid w:val="002E553D"/>
    <w:rsid w:val="002F7373"/>
    <w:rsid w:val="003B06D8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238DE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86710"/>
    <w:rsid w:val="007D453E"/>
    <w:rsid w:val="007F2554"/>
    <w:rsid w:val="00807B55"/>
    <w:rsid w:val="008629C2"/>
    <w:rsid w:val="00881F33"/>
    <w:rsid w:val="0089006F"/>
    <w:rsid w:val="00897958"/>
    <w:rsid w:val="008C150C"/>
    <w:rsid w:val="008C2A49"/>
    <w:rsid w:val="008C73A4"/>
    <w:rsid w:val="008E3D33"/>
    <w:rsid w:val="008E551A"/>
    <w:rsid w:val="009227B0"/>
    <w:rsid w:val="00925A3F"/>
    <w:rsid w:val="009277CB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948A6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C34AC"/>
    <w:rsid w:val="00BD767A"/>
    <w:rsid w:val="00BE5E46"/>
    <w:rsid w:val="00C85087"/>
    <w:rsid w:val="00CB00AC"/>
    <w:rsid w:val="00CB49E2"/>
    <w:rsid w:val="00D10A38"/>
    <w:rsid w:val="00D3316A"/>
    <w:rsid w:val="00D70156"/>
    <w:rsid w:val="00D96D3A"/>
    <w:rsid w:val="00DB4A30"/>
    <w:rsid w:val="00DB6D14"/>
    <w:rsid w:val="00DC2853"/>
    <w:rsid w:val="00DD06E0"/>
    <w:rsid w:val="00E13589"/>
    <w:rsid w:val="00E26821"/>
    <w:rsid w:val="00E614CA"/>
    <w:rsid w:val="00EE2120"/>
    <w:rsid w:val="00EF24EA"/>
    <w:rsid w:val="00F14F92"/>
    <w:rsid w:val="00F16F87"/>
    <w:rsid w:val="00F43178"/>
    <w:rsid w:val="00F4527C"/>
    <w:rsid w:val="00F53F08"/>
    <w:rsid w:val="00F66067"/>
    <w:rsid w:val="00F72ED5"/>
    <w:rsid w:val="00F904BB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0B8206"/>
  <w15:chartTrackingRefBased/>
  <w15:docId w15:val="{8142CF14-30FF-430C-974F-37AA51B5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35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76;&#1603;&#1575;&#1604;&#1608;&#1585;&#1610;&#1608;&#1587;\&#1602;&#1575;&#1604;&#1576;%20&#1575;&#1593;&#1578;&#1605;&#1575;&#1583;%20&#1593;&#1606;&#1575;&#1608;&#1610;&#1606;%20&#1576;&#1581;&#1608;&#1579;%20&#1576;&#1603;&#1575;&#1604;&#1608;&#1585;&#1610;&#1608;&#158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5B64E20F674F918BC9479723543A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AF0A40-D57F-4D55-9B99-95B95C04B5AE}"/>
      </w:docPartPr>
      <w:docPartBody>
        <w:p w:rsidR="00AB4E8E" w:rsidRDefault="00AB4E8E">
          <w:pPr>
            <w:pStyle w:val="D45B64E20F674F918BC9479723543A8E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FB2C44F900B4BDA88649C1DC3B4E09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645943-A784-478D-98AD-BBF299363D5E}"/>
      </w:docPartPr>
      <w:docPartBody>
        <w:p w:rsidR="00AB4E8E" w:rsidRDefault="00AB4E8E">
          <w:pPr>
            <w:pStyle w:val="AFB2C44F900B4BDA88649C1DC3B4E095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6DA3F3BED07F44D9960AACD4FCC653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7E0185-69CA-4CC6-BAFE-B59C1899E1AB}"/>
      </w:docPartPr>
      <w:docPartBody>
        <w:p w:rsidR="00AB4E8E" w:rsidRDefault="00AB4E8E">
          <w:pPr>
            <w:pStyle w:val="6DA3F3BED07F44D9960AACD4FCC65313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B87128948FCF4E4991D874F62B7466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A0694D-BFB2-4406-905B-93FD1875EA23}"/>
      </w:docPartPr>
      <w:docPartBody>
        <w:p w:rsidR="00AB4E8E" w:rsidRDefault="00AB4E8E">
          <w:pPr>
            <w:pStyle w:val="B87128948FCF4E4991D874F62B746631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F2705BE5A83A489BB8AEC9F71C3B26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2F1439-A46E-4CE9-935E-AEBF72BE373A}"/>
      </w:docPartPr>
      <w:docPartBody>
        <w:p w:rsidR="00AB4E8E" w:rsidRDefault="00AB4E8E">
          <w:pPr>
            <w:pStyle w:val="F2705BE5A83A489BB8AEC9F71C3B2624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CE44E65EF25040DF88C43870634E80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E67366-2F16-4F66-A62F-49E9B194BDA6}"/>
      </w:docPartPr>
      <w:docPartBody>
        <w:p w:rsidR="00AB4E8E" w:rsidRDefault="00AB4E8E">
          <w:pPr>
            <w:pStyle w:val="CE44E65EF25040DF88C43870634E805D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2E8F8F6066EB44BABECA24D6487ED3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FC9748-AB1C-4EAD-A103-E5AF91509DC3}"/>
      </w:docPartPr>
      <w:docPartBody>
        <w:p w:rsidR="00AB4E8E" w:rsidRDefault="00AB4E8E">
          <w:pPr>
            <w:pStyle w:val="2E8F8F6066EB44BABECA24D6487ED32E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1CDA113C521B4E8C9FE589D53F8031E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11F220-C690-49DE-917E-74E59AA4336A}"/>
      </w:docPartPr>
      <w:docPartBody>
        <w:p w:rsidR="00AB4E8E" w:rsidRDefault="00AB4E8E">
          <w:pPr>
            <w:pStyle w:val="1CDA113C521B4E8C9FE589D53F8031ED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399EDD67FBDD48EC9A4BBCECCEFB56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BEA619-9449-41FC-9CA4-9DAC5F2DA90A}"/>
      </w:docPartPr>
      <w:docPartBody>
        <w:p w:rsidR="00AB4E8E" w:rsidRDefault="00AB4E8E">
          <w:pPr>
            <w:pStyle w:val="399EDD67FBDD48EC9A4BBCECCEFB563C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900F06941DDE4F55A37F546DA628C6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0ABFF9-B201-438F-B395-8B7DB741A64D}"/>
      </w:docPartPr>
      <w:docPartBody>
        <w:p w:rsidR="00AB4E8E" w:rsidRDefault="00AB4E8E">
          <w:pPr>
            <w:pStyle w:val="900F06941DDE4F55A37F546DA628C662"/>
          </w:pPr>
          <w:r w:rsidRPr="00562056">
            <w:rPr>
              <w:rStyle w:val="a3"/>
              <w:rtl/>
            </w:rPr>
            <w:t xml:space="preserve">انقر أو اضغط هنا </w:t>
          </w:r>
          <w:r w:rsidRPr="00562056">
            <w:rPr>
              <w:rStyle w:val="a3"/>
              <w:rtl/>
            </w:rPr>
            <w:t>لإدخال نص</w:t>
          </w:r>
          <w:r w:rsidRPr="0056205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8E"/>
    <w:rsid w:val="00A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A40BE53E7274C1990C81B07D2945223">
    <w:name w:val="1A40BE53E7274C1990C81B07D2945223"/>
    <w:pPr>
      <w:bidi/>
    </w:pPr>
  </w:style>
  <w:style w:type="paragraph" w:customStyle="1" w:styleId="D45B64E20F674F918BC9479723543A8E">
    <w:name w:val="D45B64E20F674F918BC9479723543A8E"/>
    <w:pPr>
      <w:bidi/>
    </w:pPr>
  </w:style>
  <w:style w:type="paragraph" w:customStyle="1" w:styleId="AFB2C44F900B4BDA88649C1DC3B4E095">
    <w:name w:val="AFB2C44F900B4BDA88649C1DC3B4E095"/>
    <w:pPr>
      <w:bidi/>
    </w:pPr>
  </w:style>
  <w:style w:type="paragraph" w:customStyle="1" w:styleId="6DA3F3BED07F44D9960AACD4FCC65313">
    <w:name w:val="6DA3F3BED07F44D9960AACD4FCC65313"/>
    <w:pPr>
      <w:bidi/>
    </w:pPr>
  </w:style>
  <w:style w:type="paragraph" w:customStyle="1" w:styleId="B87128948FCF4E4991D874F62B746631">
    <w:name w:val="B87128948FCF4E4991D874F62B746631"/>
    <w:pPr>
      <w:bidi/>
    </w:pPr>
  </w:style>
  <w:style w:type="paragraph" w:customStyle="1" w:styleId="F2705BE5A83A489BB8AEC9F71C3B2624">
    <w:name w:val="F2705BE5A83A489BB8AEC9F71C3B2624"/>
    <w:pPr>
      <w:bidi/>
    </w:pPr>
  </w:style>
  <w:style w:type="paragraph" w:customStyle="1" w:styleId="CE44E65EF25040DF88C43870634E805D">
    <w:name w:val="CE44E65EF25040DF88C43870634E805D"/>
    <w:pPr>
      <w:bidi/>
    </w:pPr>
  </w:style>
  <w:style w:type="paragraph" w:customStyle="1" w:styleId="2E8F8F6066EB44BABECA24D6487ED32E">
    <w:name w:val="2E8F8F6066EB44BABECA24D6487ED32E"/>
    <w:pPr>
      <w:bidi/>
    </w:pPr>
  </w:style>
  <w:style w:type="paragraph" w:customStyle="1" w:styleId="1CDA113C521B4E8C9FE589D53F8031ED">
    <w:name w:val="1CDA113C521B4E8C9FE589D53F8031ED"/>
    <w:pPr>
      <w:bidi/>
    </w:pPr>
  </w:style>
  <w:style w:type="paragraph" w:customStyle="1" w:styleId="399EDD67FBDD48EC9A4BBCECCEFB563C">
    <w:name w:val="399EDD67FBDD48EC9A4BBCECCEFB563C"/>
    <w:pPr>
      <w:bidi/>
    </w:pPr>
  </w:style>
  <w:style w:type="paragraph" w:customStyle="1" w:styleId="900F06941DDE4F55A37F546DA628C662">
    <w:name w:val="900F06941DDE4F55A37F546DA628C66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اعتماد عناوين بحوث بكالوريوس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2023-09-16T07:02:00Z</dcterms:created>
  <dcterms:modified xsi:type="dcterms:W3CDTF">2023-09-16T07:02:00Z</dcterms:modified>
</cp:coreProperties>
</file>